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7D" w:rsidRPr="00DF34D5" w:rsidRDefault="00595E46" w:rsidP="00DC667D">
      <w:pPr>
        <w:rPr>
          <w:rFonts w:ascii="Arial" w:hAnsi="Arial" w:cs="Arial"/>
          <w:sz w:val="20"/>
          <w:szCs w:val="20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-365760</wp:posOffset>
                </wp:positionV>
                <wp:extent cx="2505710" cy="1104900"/>
                <wp:effectExtent l="0" t="0" r="2794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71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E46" w:rsidRDefault="00595E46" w:rsidP="00595E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95E46" w:rsidRDefault="00595E46" w:rsidP="00595E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95E46" w:rsidRPr="00EA4F45" w:rsidRDefault="00595E46" w:rsidP="00595E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A4F45">
                              <w:rPr>
                                <w:rFonts w:ascii="Arial" w:hAnsi="Arial" w:cs="Arial"/>
                                <w:b/>
                              </w:rPr>
                              <w:t>Platzhalter Firmenlogo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65.5pt;margin-top:-28.8pt;width:197.3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">
                <v:textbox>
                  <w:txbxContent>
                    <w:p w:rsidR="00595E46" w:rsidRDefault="00595E46" w:rsidP="00595E4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95E46" w:rsidRDefault="00595E46" w:rsidP="00595E4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95E46" w:rsidRPr="00EA4F45" w:rsidRDefault="00595E46" w:rsidP="00595E4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A4F45">
                        <w:rPr>
                          <w:rFonts w:ascii="Arial" w:hAnsi="Arial" w:cs="Arial"/>
                          <w:b/>
                        </w:rPr>
                        <w:t>Platzhalter Firmenlogo</w:t>
                      </w:r>
                    </w:p>
                  </w:txbxContent>
                </v:textbox>
              </v:rect>
            </w:pict>
          </mc:Fallback>
        </mc:AlternateContent>
      </w:r>
    </w:p>
    <w:p w:rsidR="00DC667D" w:rsidRDefault="008E5B24" w:rsidP="00DC667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Bausteine Arbeitszeugnis</w:t>
      </w:r>
    </w:p>
    <w:p w:rsidR="005752D8" w:rsidRDefault="005752D8" w:rsidP="005752D8">
      <w:pPr>
        <w:rPr>
          <w:rFonts w:ascii="Arial" w:hAnsi="Arial" w:cs="Arial"/>
          <w:sz w:val="20"/>
          <w:szCs w:val="20"/>
        </w:rPr>
      </w:pPr>
    </w:p>
    <w:p w:rsidR="00C26E33" w:rsidRDefault="00C26E33" w:rsidP="005752D8">
      <w:pPr>
        <w:rPr>
          <w:rFonts w:ascii="Arial" w:hAnsi="Arial" w:cs="Arial"/>
          <w:sz w:val="20"/>
          <w:szCs w:val="20"/>
        </w:rPr>
      </w:pPr>
    </w:p>
    <w:p w:rsidR="00C26E33" w:rsidRPr="00DF34D5" w:rsidRDefault="00C26E33" w:rsidP="005752D8">
      <w:pPr>
        <w:rPr>
          <w:rFonts w:ascii="Arial" w:hAnsi="Arial" w:cs="Arial"/>
          <w:sz w:val="20"/>
          <w:szCs w:val="20"/>
        </w:rPr>
      </w:pPr>
    </w:p>
    <w:p w:rsidR="00823F5F" w:rsidRPr="00173F09" w:rsidRDefault="00B20144" w:rsidP="00B4343B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0"/>
          <w:szCs w:val="20"/>
        </w:rPr>
      </w:pPr>
      <w:r w:rsidRPr="00173F09">
        <w:rPr>
          <w:rFonts w:ascii="Arial" w:hAnsi="Arial" w:cs="Arial"/>
          <w:b/>
          <w:sz w:val="22"/>
          <w:szCs w:val="22"/>
        </w:rPr>
        <w:t>Personalien, Stellung im Unternehmen</w:t>
      </w:r>
      <w:r w:rsidR="00E74DC9" w:rsidRPr="00173F09">
        <w:rPr>
          <w:rFonts w:ascii="Arial" w:hAnsi="Arial" w:cs="Arial"/>
          <w:b/>
          <w:sz w:val="22"/>
          <w:szCs w:val="22"/>
        </w:rPr>
        <w:br/>
      </w:r>
      <w:r w:rsidR="00173F09" w:rsidRPr="00173F09">
        <w:rPr>
          <w:rFonts w:ascii="Arial" w:hAnsi="Arial" w:cs="Arial"/>
          <w:sz w:val="20"/>
          <w:szCs w:val="20"/>
        </w:rPr>
        <w:t>Vor- und Nachnamen, Titel, Geburtsdatum, Heimatort, Anstellungsdauer, Arbeitsort etc.</w:t>
      </w:r>
    </w:p>
    <w:p w:rsidR="003C5B8D" w:rsidRPr="003C5B8D" w:rsidRDefault="003C5B8D" w:rsidP="003C5B8D">
      <w:pPr>
        <w:rPr>
          <w:rFonts w:ascii="Arial" w:hAnsi="Arial" w:cs="Arial"/>
          <w:sz w:val="20"/>
          <w:szCs w:val="20"/>
        </w:rPr>
      </w:pPr>
    </w:p>
    <w:p w:rsidR="00E74DC9" w:rsidRPr="003C5B8D" w:rsidRDefault="00E74DC9" w:rsidP="00E74DC9">
      <w:pPr>
        <w:rPr>
          <w:rFonts w:ascii="Arial" w:hAnsi="Arial" w:cs="Arial"/>
          <w:sz w:val="20"/>
          <w:szCs w:val="20"/>
        </w:rPr>
      </w:pPr>
    </w:p>
    <w:p w:rsidR="003C5B8D" w:rsidRPr="003C5B8D" w:rsidRDefault="00173F09" w:rsidP="003C5B8D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Funktion &amp; Pflichtenheft, Beförderungen</w:t>
      </w:r>
      <w:r w:rsidR="003C5B8D" w:rsidRPr="003C5B8D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0"/>
          <w:szCs w:val="20"/>
        </w:rPr>
        <w:t>ausgeführte Aufgaben (Tätigkeiten) inkl. allfälliger Beförderunge</w:t>
      </w:r>
      <w:r w:rsidR="00171265">
        <w:rPr>
          <w:rFonts w:ascii="Arial" w:hAnsi="Arial" w:cs="Arial"/>
          <w:sz w:val="20"/>
          <w:szCs w:val="20"/>
        </w:rPr>
        <w:t>n</w:t>
      </w:r>
      <w:bookmarkStart w:id="0" w:name="_GoBack"/>
      <w:bookmarkEnd w:id="0"/>
    </w:p>
    <w:p w:rsidR="00E74DC9" w:rsidRPr="003C5B8D" w:rsidRDefault="00E74DC9" w:rsidP="00E74DC9">
      <w:pPr>
        <w:rPr>
          <w:rFonts w:ascii="Arial" w:hAnsi="Arial" w:cs="Arial"/>
          <w:sz w:val="20"/>
          <w:szCs w:val="20"/>
        </w:rPr>
      </w:pPr>
    </w:p>
    <w:p w:rsidR="00E74DC9" w:rsidRPr="003C5B8D" w:rsidRDefault="00E74DC9" w:rsidP="00E74DC9">
      <w:pPr>
        <w:rPr>
          <w:rFonts w:ascii="Arial" w:hAnsi="Arial" w:cs="Arial"/>
          <w:b/>
          <w:sz w:val="20"/>
          <w:szCs w:val="20"/>
        </w:rPr>
      </w:pPr>
    </w:p>
    <w:p w:rsidR="003C5B8D" w:rsidRPr="003C5B8D" w:rsidRDefault="00934613" w:rsidP="003C5B8D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Fachwissen</w:t>
      </w:r>
      <w:r w:rsidR="003C5B8D" w:rsidRPr="003C5B8D">
        <w:rPr>
          <w:rFonts w:ascii="Arial" w:hAnsi="Arial" w:cs="Arial"/>
          <w:b/>
          <w:sz w:val="22"/>
          <w:szCs w:val="22"/>
        </w:rPr>
        <w:br/>
      </w:r>
      <w:r w:rsidR="00000D50">
        <w:rPr>
          <w:rFonts w:ascii="Arial" w:hAnsi="Arial" w:cs="Arial"/>
          <w:sz w:val="20"/>
          <w:szCs w:val="20"/>
        </w:rPr>
        <w:t>mitgebrachte</w:t>
      </w:r>
      <w:r w:rsidR="00FB07CC">
        <w:rPr>
          <w:rFonts w:ascii="Arial" w:hAnsi="Arial" w:cs="Arial"/>
          <w:sz w:val="20"/>
          <w:szCs w:val="20"/>
        </w:rPr>
        <w:t>s</w:t>
      </w:r>
      <w:r w:rsidR="00000D50">
        <w:rPr>
          <w:rFonts w:ascii="Arial" w:hAnsi="Arial" w:cs="Arial"/>
          <w:sz w:val="20"/>
          <w:szCs w:val="20"/>
        </w:rPr>
        <w:t xml:space="preserve"> und während des Arbeitsverhältnisses angeeignete</w:t>
      </w:r>
      <w:r w:rsidR="00FB07CC">
        <w:rPr>
          <w:rFonts w:ascii="Arial" w:hAnsi="Arial" w:cs="Arial"/>
          <w:sz w:val="20"/>
          <w:szCs w:val="20"/>
        </w:rPr>
        <w:t>s Fachwissen</w:t>
      </w:r>
      <w:r w:rsidR="00FB07CC">
        <w:rPr>
          <w:rFonts w:ascii="Arial" w:hAnsi="Arial" w:cs="Arial"/>
          <w:sz w:val="20"/>
          <w:szCs w:val="20"/>
        </w:rPr>
        <w:br/>
      </w:r>
      <w:r w:rsidR="00000D50">
        <w:rPr>
          <w:rFonts w:ascii="Arial" w:hAnsi="Arial" w:cs="Arial"/>
          <w:sz w:val="20"/>
          <w:szCs w:val="20"/>
        </w:rPr>
        <w:t>(u. a. Weiterbildungen etc.)</w:t>
      </w:r>
    </w:p>
    <w:p w:rsidR="003C5B8D" w:rsidRPr="003C5B8D" w:rsidRDefault="003C5B8D" w:rsidP="003C5B8D">
      <w:pPr>
        <w:rPr>
          <w:rFonts w:ascii="Arial" w:hAnsi="Arial" w:cs="Arial"/>
          <w:sz w:val="20"/>
          <w:szCs w:val="20"/>
        </w:rPr>
      </w:pPr>
    </w:p>
    <w:p w:rsidR="003C5B8D" w:rsidRPr="003C5B8D" w:rsidRDefault="003C5B8D" w:rsidP="003C5B8D">
      <w:pPr>
        <w:rPr>
          <w:rFonts w:ascii="Arial" w:hAnsi="Arial" w:cs="Arial"/>
          <w:sz w:val="20"/>
          <w:szCs w:val="20"/>
        </w:rPr>
      </w:pPr>
    </w:p>
    <w:p w:rsidR="003C5B8D" w:rsidRPr="003C5B8D" w:rsidRDefault="00000D50" w:rsidP="003C5B8D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Qualifikation (Leistung, Verhalten und Führung)</w:t>
      </w:r>
      <w:r w:rsidR="003C5B8D">
        <w:rPr>
          <w:rFonts w:ascii="Arial" w:hAnsi="Arial" w:cs="Arial"/>
          <w:b/>
          <w:sz w:val="22"/>
          <w:szCs w:val="22"/>
        </w:rPr>
        <w:br/>
      </w:r>
      <w:r w:rsidR="0070064D">
        <w:rPr>
          <w:rFonts w:ascii="Arial" w:hAnsi="Arial" w:cs="Arial"/>
          <w:sz w:val="20"/>
          <w:szCs w:val="20"/>
        </w:rPr>
        <w:t xml:space="preserve">Leistungsbereitschaft, </w:t>
      </w:r>
      <w:r w:rsidR="009B5E78">
        <w:rPr>
          <w:rFonts w:ascii="Arial" w:hAnsi="Arial" w:cs="Arial"/>
          <w:sz w:val="20"/>
          <w:szCs w:val="20"/>
        </w:rPr>
        <w:t>Belastbarkeit, Kreativität, Verhalten gegenüber Kunden, Mitarbeitenden und Vorgesetzten, Führungsqualitäten etc.</w:t>
      </w:r>
    </w:p>
    <w:p w:rsidR="003C5B8D" w:rsidRPr="003C5B8D" w:rsidRDefault="003C5B8D" w:rsidP="003C5B8D">
      <w:pPr>
        <w:rPr>
          <w:rFonts w:ascii="Arial" w:hAnsi="Arial" w:cs="Arial"/>
          <w:sz w:val="20"/>
          <w:szCs w:val="20"/>
        </w:rPr>
      </w:pPr>
    </w:p>
    <w:p w:rsidR="003C5B8D" w:rsidRPr="003C5B8D" w:rsidRDefault="003C5B8D" w:rsidP="003C5B8D">
      <w:pPr>
        <w:rPr>
          <w:rFonts w:ascii="Arial" w:hAnsi="Arial" w:cs="Arial"/>
          <w:sz w:val="20"/>
          <w:szCs w:val="20"/>
        </w:rPr>
      </w:pPr>
    </w:p>
    <w:p w:rsidR="003C5B8D" w:rsidRPr="00974E1A" w:rsidRDefault="009A69BF" w:rsidP="003C5B8D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Austrittsgrund</w:t>
      </w:r>
      <w:r w:rsidR="00974E1A">
        <w:rPr>
          <w:rFonts w:ascii="Arial" w:hAnsi="Arial" w:cs="Arial"/>
          <w:b/>
          <w:sz w:val="22"/>
          <w:szCs w:val="22"/>
        </w:rPr>
        <w:br/>
      </w:r>
      <w:r w:rsidR="00DE6897">
        <w:rPr>
          <w:rFonts w:ascii="Arial" w:hAnsi="Arial" w:cs="Arial"/>
          <w:sz w:val="20"/>
          <w:szCs w:val="20"/>
        </w:rPr>
        <w:t xml:space="preserve">Grund der Kündigung </w:t>
      </w:r>
    </w:p>
    <w:p w:rsidR="00974E1A" w:rsidRPr="00974E1A" w:rsidRDefault="00974E1A" w:rsidP="00974E1A">
      <w:pPr>
        <w:rPr>
          <w:rFonts w:ascii="Arial" w:hAnsi="Arial" w:cs="Arial"/>
          <w:sz w:val="20"/>
          <w:szCs w:val="20"/>
        </w:rPr>
      </w:pPr>
    </w:p>
    <w:p w:rsidR="00974E1A" w:rsidRPr="004C61CB" w:rsidRDefault="00974E1A" w:rsidP="00974E1A">
      <w:pPr>
        <w:rPr>
          <w:rFonts w:ascii="Arial" w:hAnsi="Arial" w:cs="Arial"/>
          <w:b/>
          <w:sz w:val="20"/>
          <w:szCs w:val="20"/>
        </w:rPr>
      </w:pPr>
    </w:p>
    <w:p w:rsidR="00567CCE" w:rsidRPr="00567897" w:rsidRDefault="00DE6897" w:rsidP="005752D8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0"/>
          <w:szCs w:val="20"/>
        </w:rPr>
      </w:pPr>
      <w:r w:rsidRPr="00567897">
        <w:rPr>
          <w:rFonts w:ascii="Arial" w:hAnsi="Arial" w:cs="Arial"/>
          <w:b/>
          <w:sz w:val="22"/>
          <w:szCs w:val="22"/>
        </w:rPr>
        <w:t>Schlusssatz</w:t>
      </w:r>
      <w:r w:rsidR="004C61CB" w:rsidRPr="00567897">
        <w:rPr>
          <w:rFonts w:ascii="Arial" w:hAnsi="Arial" w:cs="Arial"/>
          <w:b/>
          <w:sz w:val="22"/>
          <w:szCs w:val="22"/>
        </w:rPr>
        <w:br/>
      </w:r>
      <w:r w:rsidR="00567897" w:rsidRPr="00567897">
        <w:rPr>
          <w:rFonts w:ascii="Arial" w:hAnsi="Arial" w:cs="Arial"/>
          <w:sz w:val="20"/>
          <w:szCs w:val="20"/>
        </w:rPr>
        <w:t>für die Zusammenarbe</w:t>
      </w:r>
      <w:r w:rsidR="00567897">
        <w:rPr>
          <w:rFonts w:ascii="Arial" w:hAnsi="Arial" w:cs="Arial"/>
          <w:sz w:val="20"/>
          <w:szCs w:val="20"/>
        </w:rPr>
        <w:t>it danken und für die private sowie</w:t>
      </w:r>
      <w:r w:rsidR="00567897" w:rsidRPr="00567897">
        <w:rPr>
          <w:rFonts w:ascii="Arial" w:hAnsi="Arial" w:cs="Arial"/>
          <w:sz w:val="20"/>
          <w:szCs w:val="20"/>
        </w:rPr>
        <w:t xml:space="preserve"> berufliche Zukunft viel Erfolg wünschen</w:t>
      </w:r>
    </w:p>
    <w:sectPr w:rsidR="00567CCE" w:rsidRPr="00567897" w:rsidSect="00723B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680" w:bottom="289" w:left="1418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EF2" w:rsidRDefault="00360EF2">
      <w:r>
        <w:separator/>
      </w:r>
    </w:p>
  </w:endnote>
  <w:endnote w:type="continuationSeparator" w:id="0">
    <w:p w:rsidR="00360EF2" w:rsidRDefault="0036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D50" w:rsidRPr="00191EB5" w:rsidRDefault="00000D50" w:rsidP="00981D80">
    <w:pPr>
      <w:pStyle w:val="Fuzeile"/>
      <w:tabs>
        <w:tab w:val="clear" w:pos="9072"/>
        <w:tab w:val="right" w:pos="949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Checkliste Mitarbeiter-Eintritt</w:t>
    </w:r>
    <w:r w:rsidRPr="00191EB5">
      <w:rPr>
        <w:rFonts w:ascii="Arial" w:hAnsi="Arial" w:cs="Arial"/>
        <w:sz w:val="16"/>
        <w:szCs w:val="16"/>
      </w:rPr>
      <w:tab/>
    </w:r>
    <w:r w:rsidRPr="00191EB5">
      <w:rPr>
        <w:rFonts w:ascii="Arial" w:hAnsi="Arial" w:cs="Arial"/>
        <w:sz w:val="16"/>
        <w:szCs w:val="16"/>
      </w:rPr>
      <w:tab/>
      <w:t xml:space="preserve">Seite </w:t>
    </w:r>
    <w:r w:rsidRPr="00191EB5">
      <w:rPr>
        <w:rStyle w:val="Seitenzahl"/>
        <w:rFonts w:ascii="Arial" w:hAnsi="Arial" w:cs="Arial"/>
        <w:sz w:val="16"/>
        <w:szCs w:val="16"/>
      </w:rPr>
      <w:fldChar w:fldCharType="begin"/>
    </w:r>
    <w:r w:rsidRPr="00191EB5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191EB5">
      <w:rPr>
        <w:rStyle w:val="Seitenzahl"/>
        <w:rFonts w:ascii="Arial" w:hAnsi="Arial" w:cs="Arial"/>
        <w:sz w:val="16"/>
        <w:szCs w:val="16"/>
      </w:rPr>
      <w:fldChar w:fldCharType="separate"/>
    </w:r>
    <w:r>
      <w:rPr>
        <w:rStyle w:val="Seitenzahl"/>
        <w:rFonts w:ascii="Arial" w:hAnsi="Arial" w:cs="Arial"/>
        <w:noProof/>
        <w:sz w:val="16"/>
        <w:szCs w:val="16"/>
      </w:rPr>
      <w:t>2</w:t>
    </w:r>
    <w:r w:rsidRPr="00191EB5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D50" w:rsidRPr="00191EB5" w:rsidRDefault="00000D50" w:rsidP="000454F5">
    <w:pPr>
      <w:pStyle w:val="Fuzeile"/>
      <w:tabs>
        <w:tab w:val="clear" w:pos="9072"/>
        <w:tab w:val="right" w:pos="949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Bausteine Arbeitszeugnis</w:t>
    </w:r>
    <w:r w:rsidRPr="00191EB5">
      <w:rPr>
        <w:rFonts w:ascii="Arial" w:hAnsi="Arial" w:cs="Arial"/>
        <w:sz w:val="16"/>
        <w:szCs w:val="16"/>
      </w:rPr>
      <w:tab/>
    </w:r>
    <w:r w:rsidRPr="00191EB5">
      <w:rPr>
        <w:rFonts w:ascii="Arial" w:hAnsi="Arial" w:cs="Arial"/>
        <w:sz w:val="16"/>
        <w:szCs w:val="16"/>
      </w:rPr>
      <w:tab/>
      <w:t xml:space="preserve">Seite </w:t>
    </w:r>
    <w:r w:rsidRPr="00191EB5">
      <w:rPr>
        <w:rStyle w:val="Seitenzahl"/>
        <w:rFonts w:ascii="Arial" w:hAnsi="Arial" w:cs="Arial"/>
        <w:sz w:val="16"/>
        <w:szCs w:val="16"/>
      </w:rPr>
      <w:fldChar w:fldCharType="begin"/>
    </w:r>
    <w:r w:rsidRPr="00191EB5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191EB5">
      <w:rPr>
        <w:rStyle w:val="Seitenzahl"/>
        <w:rFonts w:ascii="Arial" w:hAnsi="Arial" w:cs="Arial"/>
        <w:sz w:val="16"/>
        <w:szCs w:val="16"/>
      </w:rPr>
      <w:fldChar w:fldCharType="separate"/>
    </w:r>
    <w:r w:rsidR="00171265">
      <w:rPr>
        <w:rStyle w:val="Seitenzahl"/>
        <w:rFonts w:ascii="Arial" w:hAnsi="Arial" w:cs="Arial"/>
        <w:noProof/>
        <w:sz w:val="16"/>
        <w:szCs w:val="16"/>
      </w:rPr>
      <w:t>1</w:t>
    </w:r>
    <w:r w:rsidRPr="00191EB5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EF2" w:rsidRDefault="00360EF2">
      <w:r>
        <w:separator/>
      </w:r>
    </w:p>
  </w:footnote>
  <w:footnote w:type="continuationSeparator" w:id="0">
    <w:p w:rsidR="00360EF2" w:rsidRDefault="00360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D50" w:rsidRDefault="00000D50">
    <w:pPr>
      <w:pStyle w:val="Kopfzeile"/>
      <w:jc w:val="right"/>
    </w:pPr>
  </w:p>
  <w:p w:rsidR="00000D50" w:rsidRPr="00110020" w:rsidRDefault="00000D50" w:rsidP="00110020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D50" w:rsidRPr="00595E46" w:rsidRDefault="00595E46" w:rsidP="00595E46">
    <w:pPr>
      <w:pStyle w:val="Kopfzeile"/>
      <w:rPr>
        <w:rFonts w:ascii="Arial" w:hAnsi="Arial" w:cs="Arial"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-192405</wp:posOffset>
          </wp:positionV>
          <wp:extent cx="1743075" cy="885825"/>
          <wp:effectExtent l="0" t="0" r="9525" b="9525"/>
          <wp:wrapSquare wrapText="bothSides"/>
          <wp:docPr id="3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86A4B"/>
    <w:multiLevelType w:val="multilevel"/>
    <w:tmpl w:val="1EEA40D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7E77048"/>
    <w:multiLevelType w:val="hybridMultilevel"/>
    <w:tmpl w:val="02141F8A"/>
    <w:lvl w:ilvl="0" w:tplc="69E62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5036C5"/>
    <w:multiLevelType w:val="hybridMultilevel"/>
    <w:tmpl w:val="02DE5722"/>
    <w:lvl w:ilvl="0" w:tplc="D0DCFD8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DA38B0"/>
    <w:multiLevelType w:val="multilevel"/>
    <w:tmpl w:val="DA06D0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Arial" w:hAnsi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Arial" w:hAnsi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Arial" w:hAnsi="Arial" w:hint="default"/>
        <w:sz w:val="20"/>
      </w:rPr>
    </w:lvl>
  </w:abstractNum>
  <w:abstractNum w:abstractNumId="4" w15:restartNumberingAfterBreak="0">
    <w:nsid w:val="63341D23"/>
    <w:multiLevelType w:val="hybridMultilevel"/>
    <w:tmpl w:val="235E160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C8"/>
    <w:rsid w:val="00000D50"/>
    <w:rsid w:val="00005C5B"/>
    <w:rsid w:val="00012F05"/>
    <w:rsid w:val="000144CC"/>
    <w:rsid w:val="000144D8"/>
    <w:rsid w:val="00016AE5"/>
    <w:rsid w:val="00017DCF"/>
    <w:rsid w:val="00022A56"/>
    <w:rsid w:val="0002471C"/>
    <w:rsid w:val="00025475"/>
    <w:rsid w:val="00025D07"/>
    <w:rsid w:val="00027011"/>
    <w:rsid w:val="0003078F"/>
    <w:rsid w:val="0003242C"/>
    <w:rsid w:val="000423A4"/>
    <w:rsid w:val="00043E65"/>
    <w:rsid w:val="00044E10"/>
    <w:rsid w:val="000454F5"/>
    <w:rsid w:val="00054F24"/>
    <w:rsid w:val="00056A10"/>
    <w:rsid w:val="00060122"/>
    <w:rsid w:val="00066FDB"/>
    <w:rsid w:val="00082A40"/>
    <w:rsid w:val="00084657"/>
    <w:rsid w:val="00085F41"/>
    <w:rsid w:val="00086F8C"/>
    <w:rsid w:val="00087B48"/>
    <w:rsid w:val="0009633D"/>
    <w:rsid w:val="000968E7"/>
    <w:rsid w:val="000A294A"/>
    <w:rsid w:val="000B66ED"/>
    <w:rsid w:val="000C09AF"/>
    <w:rsid w:val="000C118D"/>
    <w:rsid w:val="000C1AC0"/>
    <w:rsid w:val="000C1C69"/>
    <w:rsid w:val="000C236B"/>
    <w:rsid w:val="000C2766"/>
    <w:rsid w:val="000C6D22"/>
    <w:rsid w:val="000C70CC"/>
    <w:rsid w:val="000C74D2"/>
    <w:rsid w:val="000D17C0"/>
    <w:rsid w:val="000E00BF"/>
    <w:rsid w:val="000E36DB"/>
    <w:rsid w:val="00110020"/>
    <w:rsid w:val="001104E6"/>
    <w:rsid w:val="00125B6F"/>
    <w:rsid w:val="00125C34"/>
    <w:rsid w:val="00132865"/>
    <w:rsid w:val="00136354"/>
    <w:rsid w:val="00146EB2"/>
    <w:rsid w:val="001530F3"/>
    <w:rsid w:val="001555D1"/>
    <w:rsid w:val="00162269"/>
    <w:rsid w:val="00163045"/>
    <w:rsid w:val="00171265"/>
    <w:rsid w:val="00173F09"/>
    <w:rsid w:val="001774F3"/>
    <w:rsid w:val="001803A6"/>
    <w:rsid w:val="001839A1"/>
    <w:rsid w:val="0019047E"/>
    <w:rsid w:val="00191EB5"/>
    <w:rsid w:val="001952AC"/>
    <w:rsid w:val="00197271"/>
    <w:rsid w:val="001A2194"/>
    <w:rsid w:val="001A4211"/>
    <w:rsid w:val="001A6B51"/>
    <w:rsid w:val="001B10C6"/>
    <w:rsid w:val="001C358C"/>
    <w:rsid w:val="001C4143"/>
    <w:rsid w:val="001D32C5"/>
    <w:rsid w:val="001D5978"/>
    <w:rsid w:val="001D5CB3"/>
    <w:rsid w:val="001E1740"/>
    <w:rsid w:val="001F3E37"/>
    <w:rsid w:val="001F40C0"/>
    <w:rsid w:val="00203619"/>
    <w:rsid w:val="00205B09"/>
    <w:rsid w:val="00206B25"/>
    <w:rsid w:val="002109B2"/>
    <w:rsid w:val="00210A2A"/>
    <w:rsid w:val="00216B99"/>
    <w:rsid w:val="00216C01"/>
    <w:rsid w:val="00227370"/>
    <w:rsid w:val="002305F4"/>
    <w:rsid w:val="00232B85"/>
    <w:rsid w:val="002412C1"/>
    <w:rsid w:val="00245CD3"/>
    <w:rsid w:val="00246942"/>
    <w:rsid w:val="0024762A"/>
    <w:rsid w:val="00247F9F"/>
    <w:rsid w:val="00251A81"/>
    <w:rsid w:val="00253E2A"/>
    <w:rsid w:val="0025750F"/>
    <w:rsid w:val="002618DF"/>
    <w:rsid w:val="00263F5D"/>
    <w:rsid w:val="002678F3"/>
    <w:rsid w:val="0029618B"/>
    <w:rsid w:val="002971E2"/>
    <w:rsid w:val="002A1AC4"/>
    <w:rsid w:val="002A37AA"/>
    <w:rsid w:val="002A64C4"/>
    <w:rsid w:val="002B0F5E"/>
    <w:rsid w:val="002B4352"/>
    <w:rsid w:val="002B6D82"/>
    <w:rsid w:val="002C0F18"/>
    <w:rsid w:val="002D0E7C"/>
    <w:rsid w:val="002D26A6"/>
    <w:rsid w:val="002E0E23"/>
    <w:rsid w:val="002E609C"/>
    <w:rsid w:val="002E6CD1"/>
    <w:rsid w:val="002E7D07"/>
    <w:rsid w:val="002F5190"/>
    <w:rsid w:val="0030153C"/>
    <w:rsid w:val="0030212C"/>
    <w:rsid w:val="00302CA2"/>
    <w:rsid w:val="00322324"/>
    <w:rsid w:val="00325FC3"/>
    <w:rsid w:val="003261F6"/>
    <w:rsid w:val="003268AF"/>
    <w:rsid w:val="003310F9"/>
    <w:rsid w:val="003323BE"/>
    <w:rsid w:val="00336873"/>
    <w:rsid w:val="00344828"/>
    <w:rsid w:val="00344DE5"/>
    <w:rsid w:val="00351803"/>
    <w:rsid w:val="00354AD2"/>
    <w:rsid w:val="00355D08"/>
    <w:rsid w:val="00360EF2"/>
    <w:rsid w:val="00365509"/>
    <w:rsid w:val="003706B3"/>
    <w:rsid w:val="00370C23"/>
    <w:rsid w:val="00385A41"/>
    <w:rsid w:val="00392E3A"/>
    <w:rsid w:val="003975A9"/>
    <w:rsid w:val="003979A4"/>
    <w:rsid w:val="003A15CE"/>
    <w:rsid w:val="003B675F"/>
    <w:rsid w:val="003C00EC"/>
    <w:rsid w:val="003C07C5"/>
    <w:rsid w:val="003C5B8D"/>
    <w:rsid w:val="003C6CBB"/>
    <w:rsid w:val="003C74D0"/>
    <w:rsid w:val="003C7EFC"/>
    <w:rsid w:val="003D1BEC"/>
    <w:rsid w:val="003D7EAB"/>
    <w:rsid w:val="003E5AAB"/>
    <w:rsid w:val="003F2172"/>
    <w:rsid w:val="003F4E52"/>
    <w:rsid w:val="003F532E"/>
    <w:rsid w:val="00400CE0"/>
    <w:rsid w:val="00401917"/>
    <w:rsid w:val="004138C1"/>
    <w:rsid w:val="0041431E"/>
    <w:rsid w:val="004143A3"/>
    <w:rsid w:val="00414745"/>
    <w:rsid w:val="00415EAB"/>
    <w:rsid w:val="00417249"/>
    <w:rsid w:val="004266C4"/>
    <w:rsid w:val="00435498"/>
    <w:rsid w:val="004373A5"/>
    <w:rsid w:val="004409E0"/>
    <w:rsid w:val="00443F24"/>
    <w:rsid w:val="00444182"/>
    <w:rsid w:val="004441B9"/>
    <w:rsid w:val="004478DF"/>
    <w:rsid w:val="0045344F"/>
    <w:rsid w:val="0045420B"/>
    <w:rsid w:val="0046298A"/>
    <w:rsid w:val="004742FB"/>
    <w:rsid w:val="004743F9"/>
    <w:rsid w:val="0048601E"/>
    <w:rsid w:val="004879A4"/>
    <w:rsid w:val="004947EB"/>
    <w:rsid w:val="00497FD0"/>
    <w:rsid w:val="004A2801"/>
    <w:rsid w:val="004A2DE4"/>
    <w:rsid w:val="004B60E9"/>
    <w:rsid w:val="004B7C07"/>
    <w:rsid w:val="004C04B3"/>
    <w:rsid w:val="004C0B89"/>
    <w:rsid w:val="004C22E8"/>
    <w:rsid w:val="004C61CB"/>
    <w:rsid w:val="004D0E14"/>
    <w:rsid w:val="00504E79"/>
    <w:rsid w:val="005157D2"/>
    <w:rsid w:val="00524EFE"/>
    <w:rsid w:val="00527DE5"/>
    <w:rsid w:val="00536A29"/>
    <w:rsid w:val="00536F82"/>
    <w:rsid w:val="0054407F"/>
    <w:rsid w:val="005441E9"/>
    <w:rsid w:val="005451C7"/>
    <w:rsid w:val="00554E37"/>
    <w:rsid w:val="00554E44"/>
    <w:rsid w:val="005648AA"/>
    <w:rsid w:val="00567897"/>
    <w:rsid w:val="00567CCE"/>
    <w:rsid w:val="00567E1D"/>
    <w:rsid w:val="00572E75"/>
    <w:rsid w:val="005752D8"/>
    <w:rsid w:val="005844E2"/>
    <w:rsid w:val="00592CCE"/>
    <w:rsid w:val="00594B02"/>
    <w:rsid w:val="00595E46"/>
    <w:rsid w:val="005A2594"/>
    <w:rsid w:val="005A4E02"/>
    <w:rsid w:val="005B1CB7"/>
    <w:rsid w:val="005C59F1"/>
    <w:rsid w:val="005D56ED"/>
    <w:rsid w:val="005D7810"/>
    <w:rsid w:val="005E16D2"/>
    <w:rsid w:val="005E179B"/>
    <w:rsid w:val="005F142D"/>
    <w:rsid w:val="005F2600"/>
    <w:rsid w:val="006001FC"/>
    <w:rsid w:val="00601808"/>
    <w:rsid w:val="00601B96"/>
    <w:rsid w:val="00604006"/>
    <w:rsid w:val="0060422E"/>
    <w:rsid w:val="00604EA9"/>
    <w:rsid w:val="00610AA6"/>
    <w:rsid w:val="00612B0A"/>
    <w:rsid w:val="00613263"/>
    <w:rsid w:val="00613BB2"/>
    <w:rsid w:val="00613EB7"/>
    <w:rsid w:val="006158F1"/>
    <w:rsid w:val="00616F51"/>
    <w:rsid w:val="00623A40"/>
    <w:rsid w:val="00625AF7"/>
    <w:rsid w:val="00626BB9"/>
    <w:rsid w:val="00630C7F"/>
    <w:rsid w:val="00633038"/>
    <w:rsid w:val="00635BE6"/>
    <w:rsid w:val="00647193"/>
    <w:rsid w:val="006477E3"/>
    <w:rsid w:val="00651BDD"/>
    <w:rsid w:val="00660A29"/>
    <w:rsid w:val="0066201A"/>
    <w:rsid w:val="00662C40"/>
    <w:rsid w:val="0067073B"/>
    <w:rsid w:val="00671B34"/>
    <w:rsid w:val="00672ECF"/>
    <w:rsid w:val="00673B13"/>
    <w:rsid w:val="00674088"/>
    <w:rsid w:val="006776A2"/>
    <w:rsid w:val="00682F9F"/>
    <w:rsid w:val="00684BCF"/>
    <w:rsid w:val="00684E49"/>
    <w:rsid w:val="006920BC"/>
    <w:rsid w:val="0069279E"/>
    <w:rsid w:val="006B1F38"/>
    <w:rsid w:val="006B30F9"/>
    <w:rsid w:val="006B4ED9"/>
    <w:rsid w:val="006C1539"/>
    <w:rsid w:val="006C6DB4"/>
    <w:rsid w:val="006C7E91"/>
    <w:rsid w:val="006E3A72"/>
    <w:rsid w:val="006E6979"/>
    <w:rsid w:val="006F1976"/>
    <w:rsid w:val="006F1FCB"/>
    <w:rsid w:val="006F359C"/>
    <w:rsid w:val="006F4965"/>
    <w:rsid w:val="006F7661"/>
    <w:rsid w:val="007002B7"/>
    <w:rsid w:val="0070064D"/>
    <w:rsid w:val="0070195A"/>
    <w:rsid w:val="00704F3C"/>
    <w:rsid w:val="00704FC0"/>
    <w:rsid w:val="00705DB1"/>
    <w:rsid w:val="00706552"/>
    <w:rsid w:val="00707583"/>
    <w:rsid w:val="00710302"/>
    <w:rsid w:val="00711563"/>
    <w:rsid w:val="00722158"/>
    <w:rsid w:val="00723B10"/>
    <w:rsid w:val="00734D32"/>
    <w:rsid w:val="00734D8D"/>
    <w:rsid w:val="007429F5"/>
    <w:rsid w:val="00744278"/>
    <w:rsid w:val="00745BF6"/>
    <w:rsid w:val="00752A78"/>
    <w:rsid w:val="00753A85"/>
    <w:rsid w:val="00755B4A"/>
    <w:rsid w:val="00755FC4"/>
    <w:rsid w:val="00760AE9"/>
    <w:rsid w:val="007652FC"/>
    <w:rsid w:val="00772B12"/>
    <w:rsid w:val="00774C33"/>
    <w:rsid w:val="00774E3F"/>
    <w:rsid w:val="00776E71"/>
    <w:rsid w:val="007851B3"/>
    <w:rsid w:val="00785477"/>
    <w:rsid w:val="007912AC"/>
    <w:rsid w:val="00797E7D"/>
    <w:rsid w:val="007A277E"/>
    <w:rsid w:val="007A67F6"/>
    <w:rsid w:val="007A6AB4"/>
    <w:rsid w:val="007B31D3"/>
    <w:rsid w:val="007B3620"/>
    <w:rsid w:val="007C28DA"/>
    <w:rsid w:val="007C31AB"/>
    <w:rsid w:val="007C3A47"/>
    <w:rsid w:val="007C49C4"/>
    <w:rsid w:val="007D1FA3"/>
    <w:rsid w:val="007D317D"/>
    <w:rsid w:val="007D3AFF"/>
    <w:rsid w:val="007D6A3C"/>
    <w:rsid w:val="007D7713"/>
    <w:rsid w:val="007E2BDC"/>
    <w:rsid w:val="007F192D"/>
    <w:rsid w:val="007F3BE9"/>
    <w:rsid w:val="007F4C05"/>
    <w:rsid w:val="00813052"/>
    <w:rsid w:val="00815E59"/>
    <w:rsid w:val="00820DA8"/>
    <w:rsid w:val="008220CF"/>
    <w:rsid w:val="00823F5F"/>
    <w:rsid w:val="0082664B"/>
    <w:rsid w:val="0082793C"/>
    <w:rsid w:val="00834CD9"/>
    <w:rsid w:val="00837110"/>
    <w:rsid w:val="00843844"/>
    <w:rsid w:val="00844D1D"/>
    <w:rsid w:val="0084677A"/>
    <w:rsid w:val="00847350"/>
    <w:rsid w:val="00847870"/>
    <w:rsid w:val="00850563"/>
    <w:rsid w:val="00854CB5"/>
    <w:rsid w:val="00863637"/>
    <w:rsid w:val="00874FBF"/>
    <w:rsid w:val="00876A0F"/>
    <w:rsid w:val="00880246"/>
    <w:rsid w:val="00880C25"/>
    <w:rsid w:val="008845F0"/>
    <w:rsid w:val="00891242"/>
    <w:rsid w:val="00891648"/>
    <w:rsid w:val="00892C47"/>
    <w:rsid w:val="008A3DB0"/>
    <w:rsid w:val="008A634D"/>
    <w:rsid w:val="008A6F17"/>
    <w:rsid w:val="008A7101"/>
    <w:rsid w:val="008A75C9"/>
    <w:rsid w:val="008A7C2D"/>
    <w:rsid w:val="008B0611"/>
    <w:rsid w:val="008B1133"/>
    <w:rsid w:val="008C3233"/>
    <w:rsid w:val="008C7FAF"/>
    <w:rsid w:val="008D1631"/>
    <w:rsid w:val="008E23BF"/>
    <w:rsid w:val="008E2738"/>
    <w:rsid w:val="008E5B24"/>
    <w:rsid w:val="008E630F"/>
    <w:rsid w:val="008E6771"/>
    <w:rsid w:val="008F4344"/>
    <w:rsid w:val="008F47C9"/>
    <w:rsid w:val="00903B5C"/>
    <w:rsid w:val="00906F52"/>
    <w:rsid w:val="00911CDE"/>
    <w:rsid w:val="009158BB"/>
    <w:rsid w:val="0091661E"/>
    <w:rsid w:val="00920A92"/>
    <w:rsid w:val="00922E04"/>
    <w:rsid w:val="00922FAF"/>
    <w:rsid w:val="00925E2D"/>
    <w:rsid w:val="009305C6"/>
    <w:rsid w:val="009314AA"/>
    <w:rsid w:val="009333C8"/>
    <w:rsid w:val="00934613"/>
    <w:rsid w:val="009370D9"/>
    <w:rsid w:val="00940E09"/>
    <w:rsid w:val="00944D1A"/>
    <w:rsid w:val="00945A13"/>
    <w:rsid w:val="00947F1C"/>
    <w:rsid w:val="0095071D"/>
    <w:rsid w:val="00951FBE"/>
    <w:rsid w:val="00952289"/>
    <w:rsid w:val="00961A9E"/>
    <w:rsid w:val="00961CB6"/>
    <w:rsid w:val="00964FB7"/>
    <w:rsid w:val="0096689B"/>
    <w:rsid w:val="009707F4"/>
    <w:rsid w:val="0097133E"/>
    <w:rsid w:val="00974E1A"/>
    <w:rsid w:val="00981D2A"/>
    <w:rsid w:val="00981D80"/>
    <w:rsid w:val="009847F6"/>
    <w:rsid w:val="009848D6"/>
    <w:rsid w:val="00985AB0"/>
    <w:rsid w:val="00990BE4"/>
    <w:rsid w:val="00994813"/>
    <w:rsid w:val="009A0062"/>
    <w:rsid w:val="009A2FBD"/>
    <w:rsid w:val="009A56C5"/>
    <w:rsid w:val="009A69BF"/>
    <w:rsid w:val="009A78DF"/>
    <w:rsid w:val="009B1023"/>
    <w:rsid w:val="009B1D4A"/>
    <w:rsid w:val="009B5853"/>
    <w:rsid w:val="009B5E78"/>
    <w:rsid w:val="009B6D03"/>
    <w:rsid w:val="009C0B64"/>
    <w:rsid w:val="009C1537"/>
    <w:rsid w:val="009C2123"/>
    <w:rsid w:val="009C3494"/>
    <w:rsid w:val="009C6851"/>
    <w:rsid w:val="009C7F6B"/>
    <w:rsid w:val="009D238C"/>
    <w:rsid w:val="009E38EB"/>
    <w:rsid w:val="009E5639"/>
    <w:rsid w:val="009F1F8C"/>
    <w:rsid w:val="009F20C1"/>
    <w:rsid w:val="009F4AAB"/>
    <w:rsid w:val="009F7D19"/>
    <w:rsid w:val="00A01CC4"/>
    <w:rsid w:val="00A03422"/>
    <w:rsid w:val="00A03853"/>
    <w:rsid w:val="00A0714E"/>
    <w:rsid w:val="00A12A91"/>
    <w:rsid w:val="00A2152D"/>
    <w:rsid w:val="00A27B37"/>
    <w:rsid w:val="00A31E7A"/>
    <w:rsid w:val="00A365E6"/>
    <w:rsid w:val="00A519B7"/>
    <w:rsid w:val="00A5379A"/>
    <w:rsid w:val="00A566C4"/>
    <w:rsid w:val="00A603F9"/>
    <w:rsid w:val="00A60C59"/>
    <w:rsid w:val="00A61BA1"/>
    <w:rsid w:val="00A742B4"/>
    <w:rsid w:val="00A744BE"/>
    <w:rsid w:val="00A8281D"/>
    <w:rsid w:val="00A872E8"/>
    <w:rsid w:val="00A92815"/>
    <w:rsid w:val="00AA6106"/>
    <w:rsid w:val="00AB02BD"/>
    <w:rsid w:val="00AC1B77"/>
    <w:rsid w:val="00AC2E65"/>
    <w:rsid w:val="00AC38E4"/>
    <w:rsid w:val="00AC3CDF"/>
    <w:rsid w:val="00AC40E4"/>
    <w:rsid w:val="00AC563D"/>
    <w:rsid w:val="00AC78F1"/>
    <w:rsid w:val="00AC79B8"/>
    <w:rsid w:val="00AD20D0"/>
    <w:rsid w:val="00AD3830"/>
    <w:rsid w:val="00AD4469"/>
    <w:rsid w:val="00AD7045"/>
    <w:rsid w:val="00AD70AE"/>
    <w:rsid w:val="00AE3B90"/>
    <w:rsid w:val="00AE4D26"/>
    <w:rsid w:val="00AE72E5"/>
    <w:rsid w:val="00AF02CF"/>
    <w:rsid w:val="00AF263B"/>
    <w:rsid w:val="00AF6A98"/>
    <w:rsid w:val="00B048FB"/>
    <w:rsid w:val="00B111B5"/>
    <w:rsid w:val="00B1294A"/>
    <w:rsid w:val="00B1305B"/>
    <w:rsid w:val="00B15957"/>
    <w:rsid w:val="00B20144"/>
    <w:rsid w:val="00B24C18"/>
    <w:rsid w:val="00B3463D"/>
    <w:rsid w:val="00B35A63"/>
    <w:rsid w:val="00B37030"/>
    <w:rsid w:val="00B37FB7"/>
    <w:rsid w:val="00B41F93"/>
    <w:rsid w:val="00B4343B"/>
    <w:rsid w:val="00B52BA2"/>
    <w:rsid w:val="00B5601E"/>
    <w:rsid w:val="00B617F6"/>
    <w:rsid w:val="00B618E3"/>
    <w:rsid w:val="00B640A6"/>
    <w:rsid w:val="00B66916"/>
    <w:rsid w:val="00B675B0"/>
    <w:rsid w:val="00B67B3F"/>
    <w:rsid w:val="00B71542"/>
    <w:rsid w:val="00B72DC5"/>
    <w:rsid w:val="00B75B69"/>
    <w:rsid w:val="00B76B78"/>
    <w:rsid w:val="00B76F12"/>
    <w:rsid w:val="00B77DC8"/>
    <w:rsid w:val="00B909A2"/>
    <w:rsid w:val="00B93969"/>
    <w:rsid w:val="00B945D2"/>
    <w:rsid w:val="00B9743E"/>
    <w:rsid w:val="00BA0B42"/>
    <w:rsid w:val="00BA3BF5"/>
    <w:rsid w:val="00BA417E"/>
    <w:rsid w:val="00BB25BC"/>
    <w:rsid w:val="00BB3296"/>
    <w:rsid w:val="00BB58D5"/>
    <w:rsid w:val="00BB5D18"/>
    <w:rsid w:val="00BC0E37"/>
    <w:rsid w:val="00BC1223"/>
    <w:rsid w:val="00BD212E"/>
    <w:rsid w:val="00BD2323"/>
    <w:rsid w:val="00BD2506"/>
    <w:rsid w:val="00BD286C"/>
    <w:rsid w:val="00BE480E"/>
    <w:rsid w:val="00BE64C9"/>
    <w:rsid w:val="00BE72EE"/>
    <w:rsid w:val="00BF07B7"/>
    <w:rsid w:val="00BF0ADF"/>
    <w:rsid w:val="00C0089F"/>
    <w:rsid w:val="00C01BDA"/>
    <w:rsid w:val="00C022B2"/>
    <w:rsid w:val="00C05170"/>
    <w:rsid w:val="00C10C46"/>
    <w:rsid w:val="00C13558"/>
    <w:rsid w:val="00C1616F"/>
    <w:rsid w:val="00C17333"/>
    <w:rsid w:val="00C1742E"/>
    <w:rsid w:val="00C20204"/>
    <w:rsid w:val="00C212A0"/>
    <w:rsid w:val="00C26E33"/>
    <w:rsid w:val="00C26F30"/>
    <w:rsid w:val="00C32546"/>
    <w:rsid w:val="00C331C2"/>
    <w:rsid w:val="00C34B54"/>
    <w:rsid w:val="00C36742"/>
    <w:rsid w:val="00C41B80"/>
    <w:rsid w:val="00C42F0D"/>
    <w:rsid w:val="00C4389F"/>
    <w:rsid w:val="00C46C50"/>
    <w:rsid w:val="00C531BA"/>
    <w:rsid w:val="00C53475"/>
    <w:rsid w:val="00C629E2"/>
    <w:rsid w:val="00C63769"/>
    <w:rsid w:val="00C67468"/>
    <w:rsid w:val="00C77BE5"/>
    <w:rsid w:val="00C77F45"/>
    <w:rsid w:val="00C852FB"/>
    <w:rsid w:val="00C95548"/>
    <w:rsid w:val="00C95D2B"/>
    <w:rsid w:val="00CA2357"/>
    <w:rsid w:val="00CC2978"/>
    <w:rsid w:val="00CC7743"/>
    <w:rsid w:val="00CD289E"/>
    <w:rsid w:val="00CD4F61"/>
    <w:rsid w:val="00CD5B16"/>
    <w:rsid w:val="00CE07EF"/>
    <w:rsid w:val="00CE0FCB"/>
    <w:rsid w:val="00CE130F"/>
    <w:rsid w:val="00CE2698"/>
    <w:rsid w:val="00CE30BF"/>
    <w:rsid w:val="00CE313C"/>
    <w:rsid w:val="00CE59B4"/>
    <w:rsid w:val="00D05658"/>
    <w:rsid w:val="00D114B7"/>
    <w:rsid w:val="00D12D98"/>
    <w:rsid w:val="00D1311E"/>
    <w:rsid w:val="00D14763"/>
    <w:rsid w:val="00D1596B"/>
    <w:rsid w:val="00D17D32"/>
    <w:rsid w:val="00D251FC"/>
    <w:rsid w:val="00D27FF5"/>
    <w:rsid w:val="00D32225"/>
    <w:rsid w:val="00D32AF4"/>
    <w:rsid w:val="00D331C5"/>
    <w:rsid w:val="00D34D8E"/>
    <w:rsid w:val="00D40575"/>
    <w:rsid w:val="00D42436"/>
    <w:rsid w:val="00D500E4"/>
    <w:rsid w:val="00D503E1"/>
    <w:rsid w:val="00D533B4"/>
    <w:rsid w:val="00D5654A"/>
    <w:rsid w:val="00D608AE"/>
    <w:rsid w:val="00D6450B"/>
    <w:rsid w:val="00D65F58"/>
    <w:rsid w:val="00D71C26"/>
    <w:rsid w:val="00D7351F"/>
    <w:rsid w:val="00D75FAA"/>
    <w:rsid w:val="00D81B93"/>
    <w:rsid w:val="00D8292A"/>
    <w:rsid w:val="00D84AFC"/>
    <w:rsid w:val="00D84FF6"/>
    <w:rsid w:val="00D867FC"/>
    <w:rsid w:val="00D87236"/>
    <w:rsid w:val="00D87C39"/>
    <w:rsid w:val="00DB5A0D"/>
    <w:rsid w:val="00DB7430"/>
    <w:rsid w:val="00DC11EB"/>
    <w:rsid w:val="00DC2D41"/>
    <w:rsid w:val="00DC3C3C"/>
    <w:rsid w:val="00DC667D"/>
    <w:rsid w:val="00DD0A8C"/>
    <w:rsid w:val="00DD19EC"/>
    <w:rsid w:val="00DD1F4A"/>
    <w:rsid w:val="00DD5D26"/>
    <w:rsid w:val="00DE365C"/>
    <w:rsid w:val="00DE4AA7"/>
    <w:rsid w:val="00DE6897"/>
    <w:rsid w:val="00DE75EC"/>
    <w:rsid w:val="00DF34D5"/>
    <w:rsid w:val="00DF5097"/>
    <w:rsid w:val="00E028DB"/>
    <w:rsid w:val="00E040A4"/>
    <w:rsid w:val="00E04E17"/>
    <w:rsid w:val="00E110C2"/>
    <w:rsid w:val="00E13AC2"/>
    <w:rsid w:val="00E141EA"/>
    <w:rsid w:val="00E23A5E"/>
    <w:rsid w:val="00E24340"/>
    <w:rsid w:val="00E27ED1"/>
    <w:rsid w:val="00E27F32"/>
    <w:rsid w:val="00E323E5"/>
    <w:rsid w:val="00E349A1"/>
    <w:rsid w:val="00E373DF"/>
    <w:rsid w:val="00E41411"/>
    <w:rsid w:val="00E4162C"/>
    <w:rsid w:val="00E41DEB"/>
    <w:rsid w:val="00E42BDA"/>
    <w:rsid w:val="00E43178"/>
    <w:rsid w:val="00E45F9C"/>
    <w:rsid w:val="00E46F89"/>
    <w:rsid w:val="00E47FCF"/>
    <w:rsid w:val="00E5126A"/>
    <w:rsid w:val="00E5166F"/>
    <w:rsid w:val="00E52CBB"/>
    <w:rsid w:val="00E53C3B"/>
    <w:rsid w:val="00E6088D"/>
    <w:rsid w:val="00E664A3"/>
    <w:rsid w:val="00E71EE2"/>
    <w:rsid w:val="00E74DC9"/>
    <w:rsid w:val="00E77DBC"/>
    <w:rsid w:val="00E82A5D"/>
    <w:rsid w:val="00E84FAB"/>
    <w:rsid w:val="00E872F9"/>
    <w:rsid w:val="00E91506"/>
    <w:rsid w:val="00EA51EE"/>
    <w:rsid w:val="00EB1297"/>
    <w:rsid w:val="00EB3934"/>
    <w:rsid w:val="00EB414C"/>
    <w:rsid w:val="00EB5BF7"/>
    <w:rsid w:val="00EC2226"/>
    <w:rsid w:val="00EC350A"/>
    <w:rsid w:val="00EC4CEF"/>
    <w:rsid w:val="00ED4580"/>
    <w:rsid w:val="00ED498A"/>
    <w:rsid w:val="00ED69ED"/>
    <w:rsid w:val="00EE3C18"/>
    <w:rsid w:val="00EE4B5A"/>
    <w:rsid w:val="00EE4CA2"/>
    <w:rsid w:val="00EE6178"/>
    <w:rsid w:val="00EF6CEA"/>
    <w:rsid w:val="00F003C6"/>
    <w:rsid w:val="00F03515"/>
    <w:rsid w:val="00F109F8"/>
    <w:rsid w:val="00F139D9"/>
    <w:rsid w:val="00F13EAF"/>
    <w:rsid w:val="00F27273"/>
    <w:rsid w:val="00F30BE0"/>
    <w:rsid w:val="00F334A2"/>
    <w:rsid w:val="00F37B2E"/>
    <w:rsid w:val="00F421A5"/>
    <w:rsid w:val="00F43B84"/>
    <w:rsid w:val="00F514B9"/>
    <w:rsid w:val="00F55563"/>
    <w:rsid w:val="00F6006F"/>
    <w:rsid w:val="00F60DD4"/>
    <w:rsid w:val="00F6306A"/>
    <w:rsid w:val="00F64ED0"/>
    <w:rsid w:val="00F71773"/>
    <w:rsid w:val="00F71A70"/>
    <w:rsid w:val="00F751AB"/>
    <w:rsid w:val="00F751D8"/>
    <w:rsid w:val="00F76065"/>
    <w:rsid w:val="00F84BD6"/>
    <w:rsid w:val="00F9459D"/>
    <w:rsid w:val="00F94AF0"/>
    <w:rsid w:val="00F96007"/>
    <w:rsid w:val="00FA7AB9"/>
    <w:rsid w:val="00FB07CC"/>
    <w:rsid w:val="00FB4680"/>
    <w:rsid w:val="00FC541C"/>
    <w:rsid w:val="00FD3CBA"/>
    <w:rsid w:val="00FD4CDA"/>
    <w:rsid w:val="00FD79EF"/>
    <w:rsid w:val="00FD7C6A"/>
    <w:rsid w:val="00FE2108"/>
    <w:rsid w:val="00FE2B1F"/>
    <w:rsid w:val="00FE3590"/>
    <w:rsid w:val="00FE64E1"/>
    <w:rsid w:val="00FE755C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72C69522-C14F-4A73-9E2A-75914A19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</w:tabs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6F1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25FC3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981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2FFBD.C0E54B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B0739-1E3B-405D-8C11-7573BA4C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17ABAA79.dotm</Template>
  <TotalTime>0</TotalTime>
  <Pages>1</Pages>
  <Words>78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SMU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Kathrin Richard</dc:creator>
  <cp:keywords/>
  <cp:lastModifiedBy>Santo Carmine Di</cp:lastModifiedBy>
  <cp:revision>5</cp:revision>
  <cp:lastPrinted>2011-08-09T08:11:00Z</cp:lastPrinted>
  <dcterms:created xsi:type="dcterms:W3CDTF">2017-07-24T09:42:00Z</dcterms:created>
  <dcterms:modified xsi:type="dcterms:W3CDTF">2017-07-24T10:02:00Z</dcterms:modified>
</cp:coreProperties>
</file>